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8" w:rsidRDefault="003414B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6</w:t>
      </w:r>
    </w:p>
    <w:p w:rsidR="003414B8" w:rsidRDefault="003414B8">
      <w:pPr>
        <w:pStyle w:val="Standard"/>
        <w:jc w:val="right"/>
      </w:pPr>
      <w:r>
        <w:t>do Zasady przyznawania świadczeń pomocy materialnej dla doktorantów</w:t>
      </w:r>
      <w:r>
        <w:br/>
        <w:t>Uniwersytetu Ekonomicznego we Wrocławiu</w:t>
      </w:r>
    </w:p>
    <w:p w:rsidR="003414B8" w:rsidRDefault="003414B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14B8" w:rsidRDefault="003414B8">
      <w:pPr>
        <w:spacing w:after="0"/>
        <w:jc w:val="right"/>
        <w:rPr>
          <w:rFonts w:ascii="Times New Roman" w:hAnsi="Times New Roman" w:cs="Times New Roman"/>
        </w:rPr>
      </w:pPr>
    </w:p>
    <w:p w:rsidR="003414B8" w:rsidRDefault="00341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….…………….………………………………..</w:t>
      </w:r>
    </w:p>
    <w:p w:rsidR="003414B8" w:rsidRDefault="003414B8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data)</w:t>
      </w:r>
    </w:p>
    <w:p w:rsidR="003414B8" w:rsidRDefault="003414B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414B8" w:rsidRDefault="003414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OŚWIADCZENIA</w:t>
      </w:r>
    </w:p>
    <w:p w:rsidR="003414B8" w:rsidRDefault="003414B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Uprzedzony/-a o odpowiedzialności karnej za przestępstwo określone w art. 286 kk-„ Kto w celu osiągnięcia korzyści majątkowej, doprowadza inną osobę do niekorzystnego rozporządzenia własnym lub cudzym mieniem za pomocą wprowadzania jej w błąd albo wyzyskania błędu lub niezdolności do należytego pojmowania przedsiębranego działania, podlega karze pozbawienia wolności od 6 miesięcy do lat 8.” oraz o odpowiedzialności dyscyplinarnej z art. 211 ustawy z dnia 27 lipca 2005 r. Prawo o szkolnictwie wyższym (Dz. U. Nr 164, poz. 1365 z późn. zm.), oświadczam, że:</w:t>
      </w:r>
    </w:p>
    <w:p w:rsidR="003414B8" w:rsidRDefault="00341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a)</w:t>
      </w:r>
      <w:r>
        <w:rPr>
          <w:sz w:val="24"/>
          <w:szCs w:val="24"/>
        </w:rPr>
        <w:t xml:space="preserve"> dokumenty, dołączone do wniosku, stanowią komplet dokumentacji, poświadczającej dochody moje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i mojej rodziny w roku........, a dane w nich zawarte są zgodne ze stanem faktycznym. Podałem/-am stan mojej rodziny, aktualny w dniu składania wniosku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14B8" w:rsidRDefault="00341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 xml:space="preserve"> ubiegam / nie ubiegam się o przyznanie i pobieram/ nie pobieram **świadczeń pomocy materialnej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</w:rPr>
        <w:t>na innych kierunkach studiów doktoranckich, w tym na innej uczelni</w:t>
      </w:r>
    </w:p>
    <w:p w:rsidR="003414B8" w:rsidRDefault="003414B8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.. </w:t>
      </w:r>
    </w:p>
    <w:p w:rsidR="003414B8" w:rsidRDefault="003414B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(w przypadku pozytywnej odpowiedzi należy podać rok studiów oraz nazwę kierunku i uczelni)</w:t>
      </w:r>
    </w:p>
    <w:p w:rsidR="003414B8" w:rsidRDefault="003414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zobowiązuję się do niezwłocznego poinformowania DPM w przypadku otrzymania świadczeń pomocy materialnej na innych studiach doktoranckich w tym na innej uczelni. </w:t>
      </w:r>
    </w:p>
    <w:p w:rsidR="003414B8" w:rsidRDefault="003414B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c)</w:t>
      </w:r>
      <w:r>
        <w:rPr>
          <w:sz w:val="24"/>
          <w:szCs w:val="24"/>
        </w:rPr>
        <w:t xml:space="preserve"> oświadczam, że do dnia złożenia wniosku o pomoc materialną, nie ukończyłem/łam innego kierunku studiów doktoranckich **</w:t>
      </w:r>
    </w:p>
    <w:p w:rsidR="003414B8" w:rsidRDefault="003414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sz w:val="24"/>
          <w:szCs w:val="24"/>
        </w:rPr>
        <w:t xml:space="preserve">......... </w:t>
      </w:r>
    </w:p>
    <w:p w:rsidR="003414B8" w:rsidRDefault="003414B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(w przypadku pozytywnej odpowiedzi należy podać nazwę uczelni, wydział studiów oraz dokładną datę ukończenia )</w:t>
      </w:r>
    </w:p>
    <w:p w:rsidR="003414B8" w:rsidRDefault="00341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B8" w:rsidRDefault="003414B8">
      <w:pPr>
        <w:spacing w:after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 </w:t>
      </w:r>
    </w:p>
    <w:p w:rsidR="003414B8" w:rsidRDefault="003414B8">
      <w:pPr>
        <w:spacing w:after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(data, podpis)</w:t>
      </w:r>
    </w:p>
    <w:p w:rsidR="003414B8" w:rsidRDefault="003414B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d)</w:t>
      </w:r>
      <w:r>
        <w:rPr>
          <w:sz w:val="24"/>
          <w:szCs w:val="24"/>
        </w:rPr>
        <w:t xml:space="preserve"> oświadczam, że zapoznałem/łam się z obowiązującymi Zasadami przyznawania świadczeń pomocy materialnej dla doktorantów Uniwersytetu Ekonomicznego we Wrocławiu</w:t>
      </w:r>
    </w:p>
    <w:p w:rsidR="003414B8" w:rsidRDefault="00341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4B8" w:rsidRDefault="003414B8">
      <w:pPr>
        <w:spacing w:after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</w:t>
      </w:r>
    </w:p>
    <w:p w:rsidR="003414B8" w:rsidRDefault="003414B8">
      <w:pPr>
        <w:spacing w:after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(data, podpis)</w:t>
      </w:r>
    </w:p>
    <w:p w:rsidR="003414B8" w:rsidRDefault="003414B8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e) </w:t>
      </w:r>
      <w:r>
        <w:rPr>
          <w:sz w:val="24"/>
          <w:szCs w:val="24"/>
        </w:rPr>
        <w:t>Zgodnie z art. 23 ust. 1 pkt.1 Ustawy o ochronie danych osobowych (t.j.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3414B8" w:rsidRDefault="003414B8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3414B8" w:rsidRDefault="003414B8">
      <w:pPr>
        <w:spacing w:after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................................................ </w:t>
      </w:r>
    </w:p>
    <w:p w:rsidR="003414B8" w:rsidRDefault="003414B8">
      <w:pPr>
        <w:spacing w:after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(data, podpis)</w:t>
      </w:r>
    </w:p>
    <w:p w:rsidR="003414B8" w:rsidRDefault="003414B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 art. 24 ust. 1 ustawy z dnia 29 sierpnia 1997 r. o ochronie danych osobowych (t.j. Dz.U. z 2002 r. nr 101, poz. 926 ze zm.) informuję, iż: </w:t>
      </w:r>
    </w:p>
    <w:p w:rsidR="003414B8" w:rsidRDefault="003414B8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Uniwersytet Ekonomiczny we Wrocławiu, </w:t>
      </w:r>
      <w:r>
        <w:rPr>
          <w:sz w:val="20"/>
          <w:szCs w:val="20"/>
        </w:rPr>
        <w:br/>
        <w:t>z siedzibą we Wrocławiu (53-345), ul. Komandorska 118/120,</w:t>
      </w:r>
    </w:p>
    <w:p w:rsidR="003414B8" w:rsidRDefault="003414B8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 celach stypendialnych,</w:t>
      </w:r>
    </w:p>
    <w:p w:rsidR="003414B8" w:rsidRDefault="003414B8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oraz ich poprawiania,</w:t>
      </w:r>
    </w:p>
    <w:p w:rsidR="003414B8" w:rsidRDefault="003414B8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wymagane w zakresie objętym ustawą Prawo o szkolnictwie wyższym i innymi właściwymi w przedmiocie sprawy aktami prawnymi.</w:t>
      </w:r>
    </w:p>
    <w:p w:rsidR="003414B8" w:rsidRDefault="003414B8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414B8" w:rsidRDefault="003414B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** Niewłaściwe skreślić </w:t>
      </w:r>
    </w:p>
    <w:sectPr w:rsidR="003414B8" w:rsidSect="0034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636"/>
    <w:multiLevelType w:val="multilevel"/>
    <w:tmpl w:val="FC7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4B8"/>
    <w:rsid w:val="0034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Standard">
    <w:name w:val="Standard"/>
    <w:uiPriority w:val="99"/>
    <w:pPr>
      <w:suppressAutoHyphens/>
      <w:autoSpaceDN w:val="0"/>
      <w:spacing w:after="160" w:line="254" w:lineRule="auto"/>
    </w:pPr>
    <w:rPr>
      <w:rFonts w:ascii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475</Words>
  <Characters>2711</Characters>
  <Application>Microsoft Office Outlook</Application>
  <DocSecurity>0</DocSecurity>
  <Lines>0</Lines>
  <Paragraphs>0</Paragraphs>
  <ScaleCrop>false</ScaleCrop>
  <Company>WGRiT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Sylwia Nowakowska</dc:creator>
  <cp:keywords/>
  <dc:description/>
  <cp:lastModifiedBy>UE</cp:lastModifiedBy>
  <cp:revision>2</cp:revision>
  <dcterms:created xsi:type="dcterms:W3CDTF">2015-10-08T11:53:00Z</dcterms:created>
  <dcterms:modified xsi:type="dcterms:W3CDTF">2015-10-08T11:53:00Z</dcterms:modified>
</cp:coreProperties>
</file>