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8C" w:rsidRDefault="00EC218C">
      <w:pPr>
        <w:jc w:val="right"/>
        <w:rPr>
          <w:rFonts w:ascii="Times New Roman" w:hAnsi="Times New Roman" w:cs="Times New Roman"/>
        </w:rPr>
      </w:pPr>
    </w:p>
    <w:p w:rsidR="00EC218C" w:rsidRDefault="00EC21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……………………………….……………………</w:t>
      </w:r>
    </w:p>
    <w:p w:rsidR="00EC218C" w:rsidRDefault="00EC218C">
      <w:pPr>
        <w:spacing w:after="0" w:line="240" w:lineRule="auto"/>
        <w:ind w:left="7938"/>
        <w:rPr>
          <w:sz w:val="20"/>
          <w:szCs w:val="20"/>
        </w:rPr>
      </w:pPr>
      <w:r>
        <w:rPr>
          <w:sz w:val="20"/>
          <w:szCs w:val="20"/>
        </w:rPr>
        <w:t xml:space="preserve">(miejscowość, data)  </w:t>
      </w:r>
    </w:p>
    <w:p w:rsidR="00EC218C" w:rsidRDefault="00EC218C">
      <w:pPr>
        <w:spacing w:after="0" w:line="240" w:lineRule="auto"/>
        <w:ind w:left="7938"/>
        <w:rPr>
          <w:sz w:val="20"/>
          <w:szCs w:val="20"/>
        </w:rPr>
      </w:pPr>
    </w:p>
    <w:p w:rsidR="00EC218C" w:rsidRDefault="00EC218C">
      <w:pPr>
        <w:spacing w:after="0" w:line="240" w:lineRule="auto"/>
        <w:ind w:left="7938"/>
        <w:rPr>
          <w:sz w:val="20"/>
          <w:szCs w:val="20"/>
        </w:rPr>
      </w:pPr>
    </w:p>
    <w:p w:rsidR="00EC218C" w:rsidRDefault="00EC218C">
      <w:pPr>
        <w:spacing w:after="0" w:line="240" w:lineRule="auto"/>
        <w:ind w:left="7938"/>
        <w:rPr>
          <w:sz w:val="20"/>
          <w:szCs w:val="20"/>
        </w:rPr>
      </w:pPr>
    </w:p>
    <w:p w:rsidR="00EC218C" w:rsidRDefault="00EC218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Imię i nazwisko doktoranta ……………………………………………………………………………</w:t>
      </w:r>
    </w:p>
    <w:p w:rsidR="00EC218C" w:rsidRDefault="00EC218C">
      <w:pPr>
        <w:spacing w:after="0" w:line="240" w:lineRule="auto"/>
        <w:rPr>
          <w:sz w:val="20"/>
          <w:szCs w:val="20"/>
        </w:rPr>
      </w:pPr>
    </w:p>
    <w:p w:rsidR="00EC218C" w:rsidRDefault="00EC218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Numer albumu                      ……………………………………………………………………………</w:t>
      </w:r>
    </w:p>
    <w:p w:rsidR="00EC218C" w:rsidRDefault="00EC218C">
      <w:pPr>
        <w:spacing w:after="0" w:line="240" w:lineRule="auto"/>
        <w:rPr>
          <w:sz w:val="20"/>
          <w:szCs w:val="20"/>
        </w:rPr>
      </w:pPr>
    </w:p>
    <w:p w:rsidR="00EC218C" w:rsidRDefault="00EC218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Wydział                                   ……………………………………………………………………………</w:t>
      </w:r>
    </w:p>
    <w:p w:rsidR="00EC218C" w:rsidRDefault="00EC218C">
      <w:pPr>
        <w:spacing w:after="0" w:line="240" w:lineRule="auto"/>
        <w:rPr>
          <w:sz w:val="20"/>
          <w:szCs w:val="20"/>
        </w:rPr>
      </w:pPr>
    </w:p>
    <w:p w:rsidR="00EC218C" w:rsidRDefault="00EC21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218C" w:rsidRDefault="00EC21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ZAŚWIADCZENIE</w:t>
      </w:r>
    </w:p>
    <w:p w:rsidR="00EC218C" w:rsidRDefault="00EC21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C218C" w:rsidRDefault="00EC218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Doktoranci I roku</w:t>
      </w:r>
    </w:p>
    <w:p w:rsidR="00EC218C" w:rsidRDefault="00EC218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30" type="#_x0000_t202" style="position:absolute;left:0;text-align:left;margin-left:20.45pt;margin-top:28.55pt;width:486pt;height:152.25pt;z-index:251658240;visibility:visible;mso-wrap-distance-top:3.6pt;mso-wrap-distance-bottom:3.6pt">
            <v:textbox>
              <w:txbxContent>
                <w:p w:rsidR="00EC218C" w:rsidRDefault="00EC218C">
                  <w:pPr>
                    <w:rPr>
                      <w:rFonts w:ascii="Times New Roman" w:hAnsi="Times New Roman" w:cs="Times New Roman"/>
                    </w:rPr>
                  </w:pPr>
                </w:p>
                <w:p w:rsidR="00EC218C" w:rsidRDefault="00EC218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8"/>
                      <w:szCs w:val="28"/>
                    </w:rPr>
                    <w:t>Punkty uzyskane w postępowaniu rekrutacyjnym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sz w:val="20"/>
                      <w:szCs w:val="20"/>
                    </w:rPr>
                    <w:t>……………………….</w:t>
                  </w:r>
                </w:p>
                <w:p w:rsidR="00EC218C" w:rsidRDefault="00EC218C">
                  <w:pPr>
                    <w:rPr>
                      <w:rFonts w:ascii="Times New Roman" w:hAnsi="Times New Roman" w:cs="Times New Roman"/>
                    </w:rPr>
                  </w:pPr>
                </w:p>
                <w:p w:rsidR="00EC218C" w:rsidRDefault="00EC218C">
                  <w:pPr>
                    <w:rPr>
                      <w:rFonts w:ascii="Times New Roman" w:hAnsi="Times New Roman" w:cs="Times New Roman"/>
                    </w:rPr>
                  </w:pPr>
                </w:p>
                <w:p w:rsidR="00EC218C" w:rsidRDefault="00EC218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sz w:val="20"/>
                      <w:szCs w:val="20"/>
                    </w:rPr>
                    <w:t>………..…………………………………………………..</w:t>
                  </w:r>
                </w:p>
                <w:p w:rsidR="00EC218C" w:rsidRDefault="00EC218C">
                  <w:pPr>
                    <w:spacing w:after="0" w:line="240" w:lineRule="auto"/>
                    <w:ind w:left="4956" w:firstLine="7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(podpis i pieczęć pracownika dziekanatu)</w:t>
                  </w:r>
                </w:p>
              </w:txbxContent>
            </v:textbox>
            <w10:wrap type="square"/>
          </v:shape>
        </w:pict>
      </w:r>
    </w:p>
    <w:p w:rsidR="00EC218C" w:rsidRDefault="00EC218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18C" w:rsidRDefault="00EC218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18C" w:rsidRDefault="00EC218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Doktoranci II, III i IV roku</w:t>
      </w:r>
    </w:p>
    <w:p w:rsidR="00EC218C" w:rsidRDefault="00EC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18C" w:rsidRDefault="00EC218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pict>
          <v:shape id="_x0000_s1031" type="#_x0000_t202" style="position:absolute;left:0;text-align:left;margin-left:880.8pt;margin-top:18.55pt;width:486pt;height:152.25pt;z-index:251659264;visibility:visible;mso-wrap-distance-top:3.6pt;mso-wrap-distance-bottom:3.6pt;mso-position-horizontal:right;mso-position-horizontal-relative:margin">
            <v:textbox>
              <w:txbxContent>
                <w:p w:rsidR="00EC218C" w:rsidRDefault="00EC218C">
                  <w:pPr>
                    <w:rPr>
                      <w:rFonts w:ascii="Times New Roman" w:hAnsi="Times New Roman" w:cs="Times New Roman"/>
                    </w:rPr>
                  </w:pPr>
                </w:p>
                <w:p w:rsidR="00EC218C" w:rsidRDefault="00EC218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8"/>
                      <w:szCs w:val="28"/>
                    </w:rPr>
                    <w:t>Średnia ocen uzyskana za rok akademicki 2014/15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sz w:val="20"/>
                      <w:szCs w:val="20"/>
                    </w:rPr>
                    <w:t>…….………………….</w:t>
                  </w:r>
                </w:p>
                <w:p w:rsidR="00EC218C" w:rsidRDefault="00EC218C">
                  <w:pPr>
                    <w:rPr>
                      <w:rFonts w:ascii="Times New Roman" w:hAnsi="Times New Roman" w:cs="Times New Roman"/>
                    </w:rPr>
                  </w:pPr>
                </w:p>
                <w:p w:rsidR="00EC218C" w:rsidRDefault="00EC218C">
                  <w:pPr>
                    <w:rPr>
                      <w:rFonts w:ascii="Times New Roman" w:hAnsi="Times New Roman" w:cs="Times New Roman"/>
                    </w:rPr>
                  </w:pPr>
                </w:p>
                <w:p w:rsidR="00EC218C" w:rsidRDefault="00EC218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sz w:val="20"/>
                      <w:szCs w:val="20"/>
                    </w:rPr>
                    <w:t>………..…………………………………………………..</w:t>
                  </w:r>
                </w:p>
                <w:p w:rsidR="00EC218C" w:rsidRDefault="00EC218C">
                  <w:pPr>
                    <w:spacing w:after="0" w:line="240" w:lineRule="auto"/>
                    <w:ind w:left="4956" w:firstLine="7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(podpis i pieczęć pracownika dziekanatu)</w:t>
                  </w:r>
                </w:p>
              </w:txbxContent>
            </v:textbox>
            <w10:wrap type="square" anchorx="margin"/>
          </v:shape>
        </w:pict>
      </w:r>
    </w:p>
    <w:sectPr w:rsidR="00EC218C" w:rsidSect="00EC218C">
      <w:headerReference w:type="default" r:id="rId7"/>
      <w:footerReference w:type="default" r:id="rId8"/>
      <w:pgSz w:w="11906" w:h="16838"/>
      <w:pgMar w:top="2095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18C" w:rsidRDefault="00EC21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C218C" w:rsidRDefault="00EC21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18C" w:rsidRDefault="00EC218C">
    <w:pPr>
      <w:pStyle w:val="Footer"/>
      <w:rPr>
        <w:rFonts w:ascii="Times New Roman" w:hAnsi="Times New Roman" w:cs="Times New Roman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2051" type="#_x0000_t202" style="position:absolute;margin-left:-.1pt;margin-top:-3.85pt;width:155.6pt;height:37.9pt;z-index:251659264;visibility:visible" stroked="f">
          <v:textbox inset="0,0,0,0">
            <w:txbxContent>
              <w:p w:rsidR="00EC218C" w:rsidRDefault="00EC218C">
                <w:pPr>
                  <w:spacing w:after="0" w:line="190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ul. Komandorska 118/120, 53-345 Wrocław</w:t>
                </w:r>
              </w:p>
              <w:p w:rsidR="00EC218C" w:rsidRDefault="00EC218C">
                <w:pPr>
                  <w:spacing w:after="0" w:line="190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tel. 71 368 01 00 </w:t>
                </w:r>
              </w:p>
              <w:p w:rsidR="00EC218C" w:rsidRDefault="00EC218C">
                <w:pPr>
                  <w:spacing w:after="0" w:line="190" w:lineRule="auto"/>
                  <w:rPr>
                    <w:rFonts w:ascii="Times New Roman" w:hAnsi="Times New Roman" w:cs="Times New Roman"/>
                  </w:rPr>
                </w:pPr>
                <w:r>
                  <w:rPr>
                    <w:sz w:val="16"/>
                    <w:szCs w:val="16"/>
                  </w:rPr>
                  <w:t>www.ue.wroc.pl</w:t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52" type="#_x0000_t32" style="position:absolute;margin-left:-42.95pt;margin-top:-6.65pt;width:198.45pt;height:.05pt;z-index:251658240;visibility:visible" strokeweight=".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18C" w:rsidRDefault="00EC21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C218C" w:rsidRDefault="00EC21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18C" w:rsidRDefault="00EC218C">
    <w:pPr>
      <w:pStyle w:val="Header"/>
      <w:rPr>
        <w:rFonts w:ascii="Times New Roman" w:hAnsi="Times New Roman" w:cs="Times New Roman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49" type="#_x0000_t202" style="position:absolute;margin-left:-.1pt;margin-top:72.55pt;width:219.6pt;height:15.4pt;z-index:251657216;visibility:visible" stroked="f">
          <v:textbox inset="0,0,0,0">
            <w:txbxContent>
              <w:p w:rsidR="00EC218C" w:rsidRDefault="00EC218C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EC218C" w:rsidRDefault="00EC218C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2050" type="#_x0000_t32" style="position:absolute;margin-left:-42.95pt;margin-top:69.5pt;width:262.45pt;height:0;z-index:251656192;visibility:visible" strokeweight=".5pt"/>
      </w:pict>
    </w:r>
    <w:r>
      <w:rPr>
        <w:rFonts w:ascii="Times New Roman" w:hAnsi="Times New Roman" w:cs="Times New Roman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logo bw" style="width:227.25pt;height:57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458C"/>
    <w:multiLevelType w:val="hybridMultilevel"/>
    <w:tmpl w:val="117E96D4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2287456C"/>
    <w:multiLevelType w:val="hybridMultilevel"/>
    <w:tmpl w:val="257C93B8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18C"/>
    <w:rsid w:val="00EC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45</Words>
  <Characters>259</Characters>
  <Application>Microsoft Office Outlook</Application>
  <DocSecurity>0</DocSecurity>
  <Lines>0</Lines>
  <Paragraphs>0</Paragraphs>
  <ScaleCrop>false</ScaleCrop>
  <Company>WGRiT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Monika Brzezińska</dc:creator>
  <cp:keywords/>
  <dc:description/>
  <cp:lastModifiedBy>UE</cp:lastModifiedBy>
  <cp:revision>2</cp:revision>
  <cp:lastPrinted>2015-10-02T11:35:00Z</cp:lastPrinted>
  <dcterms:created xsi:type="dcterms:W3CDTF">2015-10-08T11:46:00Z</dcterms:created>
  <dcterms:modified xsi:type="dcterms:W3CDTF">2015-10-08T11:46:00Z</dcterms:modified>
</cp:coreProperties>
</file>